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1" w:rsidRDefault="007E7381" w:rsidP="00FA3561">
      <w:bookmarkStart w:id="0" w:name="_GoBack"/>
      <w:bookmarkEnd w:id="0"/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2338"/>
        <w:gridCol w:w="2337"/>
      </w:tblGrid>
      <w:tr w:rsidR="00471B1C" w:rsidTr="0061093E">
        <w:trPr>
          <w:trHeight w:val="575"/>
        </w:trPr>
        <w:tc>
          <w:tcPr>
            <w:tcW w:w="9270" w:type="dxa"/>
            <w:gridSpan w:val="3"/>
          </w:tcPr>
          <w:p w:rsidR="00471B1C" w:rsidRDefault="00471B1C" w:rsidP="0061093E">
            <w:pPr>
              <w:pStyle w:val="TableParagraph"/>
              <w:spacing w:before="118"/>
              <w:ind w:left="9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Y11 Exam Boards &amp; Specification </w:t>
            </w:r>
            <w:proofErr w:type="spellStart"/>
            <w:r>
              <w:rPr>
                <w:b/>
                <w:sz w:val="28"/>
              </w:rPr>
              <w:t>Codes_Summer</w:t>
            </w:r>
            <w:proofErr w:type="spellEnd"/>
            <w:r>
              <w:rPr>
                <w:b/>
                <w:sz w:val="28"/>
              </w:rPr>
              <w:t xml:space="preserve"> 2019</w:t>
            </w:r>
          </w:p>
        </w:tc>
      </w:tr>
      <w:tr w:rsidR="00471B1C" w:rsidTr="0061093E">
        <w:trPr>
          <w:trHeight w:val="486"/>
        </w:trPr>
        <w:tc>
          <w:tcPr>
            <w:tcW w:w="4595" w:type="dxa"/>
            <w:tcBorders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117"/>
              <w:ind w:left="40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2338" w:type="dxa"/>
            <w:tcBorders>
              <w:left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117"/>
              <w:ind w:left="46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2337" w:type="dxa"/>
            <w:tcBorders>
              <w:lef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117"/>
              <w:ind w:right="698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471B1C" w:rsidTr="0061093E">
        <w:trPr>
          <w:trHeight w:val="413"/>
        </w:trPr>
        <w:tc>
          <w:tcPr>
            <w:tcW w:w="4595" w:type="dxa"/>
            <w:tcBorders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74"/>
              <w:ind w:left="40"/>
            </w:pPr>
            <w:r>
              <w:t>Art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74"/>
              <w:ind w:left="46"/>
            </w:pPr>
            <w:r>
              <w:t>OCR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74"/>
              <w:ind w:right="698"/>
              <w:jc w:val="center"/>
            </w:pPr>
            <w:r>
              <w:t>J171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0"/>
            </w:pPr>
            <w:r>
              <w:t>Biology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6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7"/>
              <w:jc w:val="center"/>
            </w:pPr>
            <w:r>
              <w:t>8461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Business Studies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7"/>
              <w:jc w:val="center"/>
            </w:pPr>
            <w:r>
              <w:t>1BS0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Chemistry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7"/>
              <w:jc w:val="center"/>
            </w:pPr>
            <w:r>
              <w:t>8462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Computer Science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8"/>
              <w:jc w:val="center"/>
            </w:pPr>
            <w:r>
              <w:t>8520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Science Combined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8"/>
              <w:jc w:val="center"/>
            </w:pPr>
            <w:r>
              <w:t>8464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Drama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8"/>
              <w:jc w:val="center"/>
            </w:pPr>
            <w:r>
              <w:t>8261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English Language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9"/>
              <w:jc w:val="center"/>
            </w:pPr>
            <w:r>
              <w:t>4EA1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9"/>
            </w:pPr>
            <w:r>
              <w:t>English Literature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5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8"/>
              <w:jc w:val="center"/>
            </w:pPr>
            <w:r>
              <w:t>4ET1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French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8"/>
              <w:jc w:val="center"/>
            </w:pPr>
            <w:r>
              <w:t>4FR0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Geography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737" w:right="701"/>
              <w:jc w:val="center"/>
            </w:pPr>
            <w:r>
              <w:t>1GA0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German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700"/>
              <w:jc w:val="center"/>
            </w:pPr>
            <w:r>
              <w:t>4GN0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History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9"/>
              <w:jc w:val="center"/>
            </w:pPr>
            <w:r>
              <w:t>8145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Latin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WJEC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701"/>
              <w:jc w:val="center"/>
            </w:pPr>
            <w:r>
              <w:t>C990PB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Mathematics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699"/>
              <w:jc w:val="center"/>
            </w:pPr>
            <w:r>
              <w:t>4MA1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Further Maths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700"/>
              <w:jc w:val="center"/>
            </w:pPr>
            <w:r>
              <w:t>8360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8"/>
            </w:pPr>
            <w:r>
              <w:t>Additional Maths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4"/>
            </w:pPr>
            <w:r>
              <w:t>OCR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701"/>
              <w:jc w:val="center"/>
            </w:pPr>
            <w:r>
              <w:t>6993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7"/>
            </w:pPr>
            <w:r>
              <w:t>Music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3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736" w:right="701"/>
              <w:jc w:val="center"/>
            </w:pPr>
            <w:r>
              <w:t>1MU0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7"/>
            </w:pPr>
            <w:r>
              <w:t>Physics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3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701"/>
              <w:jc w:val="center"/>
            </w:pPr>
            <w:r>
              <w:t>8463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7"/>
            </w:pPr>
            <w:r>
              <w:t>Psychology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3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737" w:right="701"/>
              <w:jc w:val="center"/>
            </w:pPr>
            <w:r>
              <w:t>8182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7"/>
            </w:pPr>
            <w:r>
              <w:t>Religious St.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3"/>
            </w:pPr>
            <w:r>
              <w:t>WJEC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735" w:right="701"/>
              <w:jc w:val="center"/>
            </w:pPr>
            <w:r>
              <w:t>C120P4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37"/>
            </w:pPr>
            <w:r>
              <w:t>Design &amp; Technology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ind w:left="43"/>
            </w:pPr>
            <w:proofErr w:type="spellStart"/>
            <w:r>
              <w:t>Wjec</w:t>
            </w:r>
            <w:proofErr w:type="spellEnd"/>
            <w:r>
              <w:t>/</w:t>
            </w:r>
            <w:proofErr w:type="spellStart"/>
            <w:r>
              <w:t>Eduquas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ind w:right="701"/>
              <w:jc w:val="center"/>
            </w:pPr>
            <w:r>
              <w:t>C600QS</w:t>
            </w:r>
          </w:p>
        </w:tc>
      </w:tr>
      <w:tr w:rsidR="00471B1C" w:rsidTr="0061093E">
        <w:trPr>
          <w:trHeight w:val="419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81"/>
              <w:ind w:left="37"/>
            </w:pPr>
            <w:r>
              <w:t>Spanish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81"/>
              <w:ind w:left="43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81"/>
              <w:ind w:left="737" w:right="701"/>
              <w:jc w:val="center"/>
            </w:pPr>
            <w:r>
              <w:t>4SP0</w:t>
            </w:r>
          </w:p>
        </w:tc>
      </w:tr>
      <w:tr w:rsidR="00471B1C" w:rsidTr="0061093E">
        <w:trPr>
          <w:trHeight w:val="411"/>
        </w:trPr>
        <w:tc>
          <w:tcPr>
            <w:tcW w:w="4595" w:type="dxa"/>
            <w:tcBorders>
              <w:top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81"/>
              <w:ind w:left="37"/>
            </w:pPr>
            <w:r>
              <w:t>Sports Education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81"/>
              <w:ind w:left="43"/>
            </w:pPr>
            <w:r>
              <w:t>Pearson/Edexcel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</w:tcBorders>
          </w:tcPr>
          <w:p w:rsidR="00471B1C" w:rsidRDefault="00471B1C" w:rsidP="0061093E">
            <w:pPr>
              <w:pStyle w:val="TableParagraph"/>
              <w:spacing w:before="81"/>
              <w:ind w:left="737" w:right="701"/>
              <w:jc w:val="center"/>
            </w:pPr>
            <w:r>
              <w:t>1PE0</w:t>
            </w:r>
          </w:p>
        </w:tc>
      </w:tr>
    </w:tbl>
    <w:p w:rsidR="00471B1C" w:rsidRPr="00FA3561" w:rsidRDefault="00471B1C" w:rsidP="00FA3561"/>
    <w:sectPr w:rsidR="00471B1C" w:rsidRPr="00FA3561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D0" w:rsidRDefault="00D22FD0" w:rsidP="00E9798E">
      <w:r>
        <w:separator/>
      </w:r>
    </w:p>
  </w:endnote>
  <w:endnote w:type="continuationSeparator" w:id="0">
    <w:p w:rsidR="00D22FD0" w:rsidRDefault="00D22FD0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D0" w:rsidRDefault="00D22FD0" w:rsidP="00E9798E">
      <w:r>
        <w:separator/>
      </w:r>
    </w:p>
  </w:footnote>
  <w:footnote w:type="continuationSeparator" w:id="0">
    <w:p w:rsidR="00D22FD0" w:rsidRDefault="00D22FD0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0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816F6"/>
    <w:rsid w:val="002914FE"/>
    <w:rsid w:val="003B7ABF"/>
    <w:rsid w:val="003E518E"/>
    <w:rsid w:val="00471B1C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50296"/>
    <w:rsid w:val="00854741"/>
    <w:rsid w:val="008825CE"/>
    <w:rsid w:val="008F7187"/>
    <w:rsid w:val="00AA11BD"/>
    <w:rsid w:val="00AA1883"/>
    <w:rsid w:val="00AF2F97"/>
    <w:rsid w:val="00B06F4A"/>
    <w:rsid w:val="00B53429"/>
    <w:rsid w:val="00C561FA"/>
    <w:rsid w:val="00CB51FF"/>
    <w:rsid w:val="00CD1805"/>
    <w:rsid w:val="00D22FD0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6707"/>
  <w15:chartTrackingRefBased/>
  <w15:docId w15:val="{3CD6D213-18E6-4894-8828-7279473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B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tabs>
        <w:tab w:val="left" w:pos="-720"/>
      </w:tabs>
      <w:suppressAutoHyphens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 w:val="24"/>
      <w:szCs w:val="28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1B1C"/>
    <w:pPr>
      <w:spacing w:before="80"/>
      <w:ind w:left="7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2016-11-04T11:44:00Z</cp:lastPrinted>
  <dcterms:created xsi:type="dcterms:W3CDTF">2019-01-03T11:03:00Z</dcterms:created>
  <dcterms:modified xsi:type="dcterms:W3CDTF">2019-01-03T11:04:00Z</dcterms:modified>
</cp:coreProperties>
</file>